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F5BF2" w:rsidRPr="00FF5BF2" w:rsidTr="00FF5BF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F2" w:rsidRPr="00FF5BF2" w:rsidRDefault="00FF5BF2" w:rsidP="00FF5BF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F5BF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F2" w:rsidRPr="00FF5BF2" w:rsidRDefault="00FF5BF2" w:rsidP="00FF5BF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F5BF2" w:rsidRPr="00FF5BF2" w:rsidTr="00FF5BF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F5BF2" w:rsidRPr="00FF5BF2" w:rsidRDefault="00FF5BF2" w:rsidP="00FF5B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F5BF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FF5BF2" w:rsidRPr="00FF5BF2" w:rsidTr="00FF5BF2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F5BF2" w:rsidRPr="00FF5BF2" w:rsidRDefault="00FF5BF2" w:rsidP="00FF5BF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F5BF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F5BF2" w:rsidRPr="00FF5BF2" w:rsidRDefault="00FF5BF2" w:rsidP="00FF5B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F5BF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F5BF2" w:rsidRPr="00FF5BF2" w:rsidTr="00FF5BF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F5BF2" w:rsidRPr="00FF5BF2" w:rsidRDefault="00FF5BF2" w:rsidP="00FF5BF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F5BF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F5BF2" w:rsidRPr="00FF5BF2" w:rsidRDefault="00FF5BF2" w:rsidP="00FF5BF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F5BF2">
              <w:rPr>
                <w:rFonts w:ascii="Arial" w:hAnsi="Arial" w:cs="Arial"/>
                <w:sz w:val="24"/>
                <w:szCs w:val="24"/>
                <w:lang w:val="en-ZA" w:eastAsia="en-ZA"/>
              </w:rPr>
              <w:t>13.5905</w:t>
            </w:r>
          </w:p>
        </w:tc>
      </w:tr>
      <w:tr w:rsidR="00FF5BF2" w:rsidRPr="00FF5BF2" w:rsidTr="00FF5BF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F5BF2" w:rsidRPr="00FF5BF2" w:rsidRDefault="00FF5BF2" w:rsidP="00FF5BF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F5BF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F5BF2" w:rsidRPr="00FF5BF2" w:rsidRDefault="00FF5BF2" w:rsidP="00FF5BF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F5BF2">
              <w:rPr>
                <w:rFonts w:ascii="Arial" w:hAnsi="Arial" w:cs="Arial"/>
                <w:sz w:val="24"/>
                <w:szCs w:val="24"/>
                <w:lang w:val="en-ZA" w:eastAsia="en-ZA"/>
              </w:rPr>
              <w:t>18.1603</w:t>
            </w:r>
          </w:p>
        </w:tc>
      </w:tr>
      <w:tr w:rsidR="00FF5BF2" w:rsidRPr="00FF5BF2" w:rsidTr="00FF5BF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F5BF2" w:rsidRPr="00FF5BF2" w:rsidRDefault="00FF5BF2" w:rsidP="00FF5BF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F5BF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F5BF2" w:rsidRPr="00FF5BF2" w:rsidRDefault="00FF5BF2" w:rsidP="00FF5BF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F5BF2">
              <w:rPr>
                <w:rFonts w:ascii="Arial" w:hAnsi="Arial" w:cs="Arial"/>
                <w:sz w:val="24"/>
                <w:szCs w:val="24"/>
                <w:lang w:val="en-ZA" w:eastAsia="en-ZA"/>
              </w:rPr>
              <w:t>15.9911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B6498" w:rsidRPr="00AB6498" w:rsidTr="00AB649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98" w:rsidRPr="00AB6498" w:rsidRDefault="00AB6498" w:rsidP="00AB649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B649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98" w:rsidRPr="00AB6498" w:rsidRDefault="00AB6498" w:rsidP="00AB649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B6498" w:rsidRPr="00AB6498" w:rsidTr="00AB649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B6498" w:rsidRPr="00AB6498" w:rsidRDefault="00AB6498" w:rsidP="00AB64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B649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AB649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AB6498" w:rsidRPr="00AB6498" w:rsidTr="00AB6498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B6498" w:rsidRPr="00AB6498" w:rsidRDefault="00AB6498" w:rsidP="00AB649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B649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B6498" w:rsidRPr="00AB6498" w:rsidRDefault="00AB6498" w:rsidP="00AB64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B649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B6498" w:rsidRPr="00AB6498" w:rsidTr="00AB649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B6498" w:rsidRPr="00AB6498" w:rsidRDefault="00AB6498" w:rsidP="00AB649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B649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B6498" w:rsidRPr="00AB6498" w:rsidRDefault="00AB6498" w:rsidP="00AB649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B6498">
              <w:rPr>
                <w:rFonts w:ascii="Arial" w:hAnsi="Arial" w:cs="Arial"/>
                <w:sz w:val="24"/>
                <w:szCs w:val="24"/>
                <w:lang w:val="en-ZA" w:eastAsia="en-ZA"/>
              </w:rPr>
              <w:t>13.5255</w:t>
            </w:r>
          </w:p>
        </w:tc>
      </w:tr>
      <w:tr w:rsidR="00AB6498" w:rsidRPr="00AB6498" w:rsidTr="00AB649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B6498" w:rsidRPr="00AB6498" w:rsidRDefault="00AB6498" w:rsidP="00AB649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B649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B6498" w:rsidRPr="00AB6498" w:rsidRDefault="00AB6498" w:rsidP="00AB649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B6498">
              <w:rPr>
                <w:rFonts w:ascii="Arial" w:hAnsi="Arial" w:cs="Arial"/>
                <w:sz w:val="24"/>
                <w:szCs w:val="24"/>
                <w:lang w:val="en-ZA" w:eastAsia="en-ZA"/>
              </w:rPr>
              <w:t>18.1668</w:t>
            </w:r>
          </w:p>
        </w:tc>
      </w:tr>
      <w:tr w:rsidR="00AB6498" w:rsidRPr="00AB6498" w:rsidTr="00AB649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B6498" w:rsidRPr="00AB6498" w:rsidRDefault="00AB6498" w:rsidP="00AB649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B649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B6498" w:rsidRPr="00AB6498" w:rsidRDefault="00AB6498" w:rsidP="00AB649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B6498">
              <w:rPr>
                <w:rFonts w:ascii="Arial" w:hAnsi="Arial" w:cs="Arial"/>
                <w:sz w:val="24"/>
                <w:szCs w:val="24"/>
                <w:lang w:val="en-ZA" w:eastAsia="en-ZA"/>
              </w:rPr>
              <w:t>15.9478</w:t>
            </w:r>
          </w:p>
        </w:tc>
      </w:tr>
    </w:tbl>
    <w:p w:rsidR="00AB6498" w:rsidRPr="00035935" w:rsidRDefault="00AB6498" w:rsidP="00035935">
      <w:bookmarkStart w:id="0" w:name="_GoBack"/>
      <w:bookmarkEnd w:id="0"/>
    </w:p>
    <w:sectPr w:rsidR="00AB6498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F2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AB6498"/>
    <w:rsid w:val="00BE7473"/>
    <w:rsid w:val="00C8566A"/>
    <w:rsid w:val="00D54B08"/>
    <w:rsid w:val="00FF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49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B649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B649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B649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B649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B649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B649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F5BF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F5BF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B649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B649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B649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B649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F5BF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B649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F5BF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B64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49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B649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B649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B649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B649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B649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B649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F5BF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F5BF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B649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B649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B649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B649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F5BF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B649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F5BF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B64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1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2017-09-28T09:03:00Z</dcterms:created>
  <dcterms:modified xsi:type="dcterms:W3CDTF">2017-09-28T14:04:00Z</dcterms:modified>
</cp:coreProperties>
</file>